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6172" w14:textId="69118DEC" w:rsidR="00861DD6" w:rsidRDefault="00292CE0" w:rsidP="00C963BC">
      <w:pPr>
        <w:pStyle w:val="Heading1"/>
      </w:pPr>
      <w:r>
        <w:t>Data Breach Policy</w:t>
      </w:r>
    </w:p>
    <w:p w14:paraId="505BE012" w14:textId="30965147" w:rsidR="00861DD6" w:rsidRDefault="00861DD6" w:rsidP="00745337">
      <w:pPr>
        <w:spacing w:after="0"/>
        <w:rPr>
          <w:rFonts w:ascii="Roboto" w:hAnsi="Roboto"/>
        </w:rPr>
      </w:pPr>
    </w:p>
    <w:p w14:paraId="7C28FE19" w14:textId="57BB3817" w:rsidR="00292CE0" w:rsidRPr="00292CE0" w:rsidRDefault="00292CE0" w:rsidP="00C963BC">
      <w:pPr>
        <w:pStyle w:val="Heading2"/>
      </w:pPr>
      <w:r w:rsidRPr="00292CE0">
        <w:t>Data breach policy, letter and reporting template</w:t>
      </w:r>
      <w:r>
        <w:t xml:space="preserve"> </w:t>
      </w:r>
      <w:r w:rsidRPr="00292CE0">
        <w:t>guidance</w:t>
      </w:r>
    </w:p>
    <w:p w14:paraId="4BA8F566" w14:textId="547CC1B0" w:rsidR="00292CE0" w:rsidRPr="00292CE0" w:rsidRDefault="00292CE0" w:rsidP="00C963BC">
      <w:pPr>
        <w:pStyle w:val="Heading3"/>
      </w:pPr>
      <w:r w:rsidRPr="00292CE0">
        <w:t xml:space="preserve">How should I use my data breach policy and reporting </w:t>
      </w:r>
      <w:r w:rsidR="00752AFA">
        <w:t>log</w:t>
      </w:r>
      <w:r w:rsidRPr="00292CE0">
        <w:t>?</w:t>
      </w:r>
    </w:p>
    <w:p w14:paraId="3B46E4CA" w14:textId="5061AE32" w:rsidR="00292CE0" w:rsidRDefault="00740B11" w:rsidP="00292CE0">
      <w:pPr>
        <w:spacing w:after="0"/>
        <w:rPr>
          <w:rFonts w:ascii="Roboto" w:hAnsi="Roboto"/>
        </w:rPr>
      </w:pPr>
      <w:r>
        <w:rPr>
          <w:rFonts w:ascii="Roboto" w:hAnsi="Roboto"/>
        </w:rPr>
        <w:t>O</w:t>
      </w:r>
      <w:r w:rsidR="00292CE0" w:rsidRPr="00292CE0">
        <w:rPr>
          <w:rFonts w:ascii="Roboto" w:hAnsi="Roboto"/>
        </w:rPr>
        <w:t>ur data breach policy</w:t>
      </w:r>
      <w:r>
        <w:rPr>
          <w:rFonts w:ascii="Roboto" w:hAnsi="Roboto"/>
        </w:rPr>
        <w:t xml:space="preserve"> and</w:t>
      </w:r>
      <w:r w:rsidR="00292CE0" w:rsidRPr="00292CE0">
        <w:rPr>
          <w:rFonts w:ascii="Roboto" w:hAnsi="Roboto"/>
        </w:rPr>
        <w:t xml:space="preserve"> reporting </w:t>
      </w:r>
      <w:r>
        <w:rPr>
          <w:rFonts w:ascii="Roboto" w:hAnsi="Roboto"/>
        </w:rPr>
        <w:t>log</w:t>
      </w:r>
      <w:r w:rsidR="00292CE0" w:rsidRPr="00292CE0">
        <w:rPr>
          <w:rFonts w:ascii="Roboto" w:hAnsi="Roboto"/>
        </w:rPr>
        <w:t xml:space="preserve"> document outline the policy</w:t>
      </w:r>
      <w:r w:rsidR="00292CE0">
        <w:rPr>
          <w:rFonts w:ascii="Roboto" w:hAnsi="Roboto"/>
        </w:rPr>
        <w:t xml:space="preserve"> </w:t>
      </w:r>
      <w:r w:rsidR="00752AFA">
        <w:rPr>
          <w:rFonts w:ascii="Roboto" w:hAnsi="Roboto"/>
        </w:rPr>
        <w:t>we</w:t>
      </w:r>
      <w:r w:rsidR="00292CE0" w:rsidRPr="00292CE0">
        <w:rPr>
          <w:rFonts w:ascii="Roboto" w:hAnsi="Roboto"/>
        </w:rPr>
        <w:t xml:space="preserve"> should adopt and processes </w:t>
      </w:r>
      <w:r w:rsidR="00752AFA">
        <w:rPr>
          <w:rFonts w:ascii="Roboto" w:hAnsi="Roboto"/>
        </w:rPr>
        <w:t>we</w:t>
      </w:r>
      <w:r w:rsidR="00292CE0" w:rsidRPr="00292CE0">
        <w:rPr>
          <w:rFonts w:ascii="Roboto" w:hAnsi="Roboto"/>
        </w:rPr>
        <w:t xml:space="preserve"> should enact in the event of a data breach. The</w:t>
      </w:r>
      <w:r w:rsidR="00292CE0">
        <w:rPr>
          <w:rFonts w:ascii="Roboto" w:hAnsi="Roboto"/>
        </w:rPr>
        <w:t xml:space="preserve"> </w:t>
      </w:r>
      <w:r w:rsidR="00292CE0" w:rsidRPr="00292CE0">
        <w:rPr>
          <w:rFonts w:ascii="Roboto" w:hAnsi="Roboto"/>
        </w:rPr>
        <w:t xml:space="preserve">accompanying reporting </w:t>
      </w:r>
      <w:r w:rsidR="00752AFA">
        <w:rPr>
          <w:rFonts w:ascii="Roboto" w:hAnsi="Roboto"/>
        </w:rPr>
        <w:t>log</w:t>
      </w:r>
      <w:r w:rsidR="00292CE0" w:rsidRPr="00292CE0">
        <w:rPr>
          <w:rFonts w:ascii="Roboto" w:hAnsi="Roboto"/>
        </w:rPr>
        <w:t xml:space="preserve"> will provide </w:t>
      </w:r>
      <w:r w:rsidR="00752AFA">
        <w:rPr>
          <w:rFonts w:ascii="Roboto" w:hAnsi="Roboto"/>
        </w:rPr>
        <w:t>us</w:t>
      </w:r>
      <w:r w:rsidR="00292CE0" w:rsidRPr="00292CE0">
        <w:rPr>
          <w:rFonts w:ascii="Roboto" w:hAnsi="Roboto"/>
        </w:rPr>
        <w:t xml:space="preserve"> with a space to record and report</w:t>
      </w:r>
      <w:r w:rsidR="00292CE0">
        <w:rPr>
          <w:rFonts w:ascii="Roboto" w:hAnsi="Roboto"/>
        </w:rPr>
        <w:t xml:space="preserve"> </w:t>
      </w:r>
      <w:r w:rsidR="00292CE0" w:rsidRPr="00292CE0">
        <w:rPr>
          <w:rFonts w:ascii="Roboto" w:hAnsi="Roboto"/>
        </w:rPr>
        <w:t xml:space="preserve">those breaches. </w:t>
      </w:r>
      <w:r w:rsidR="00752AFA">
        <w:rPr>
          <w:rFonts w:ascii="Roboto" w:hAnsi="Roboto"/>
        </w:rPr>
        <w:t>We</w:t>
      </w:r>
      <w:r w:rsidR="00292CE0" w:rsidRPr="00292CE0">
        <w:rPr>
          <w:rFonts w:ascii="Roboto" w:hAnsi="Roboto"/>
        </w:rPr>
        <w:t xml:space="preserve"> should complete th</w:t>
      </w:r>
      <w:r w:rsidR="00C84C3D">
        <w:rPr>
          <w:rFonts w:ascii="Roboto" w:hAnsi="Roboto"/>
        </w:rPr>
        <w:t>is</w:t>
      </w:r>
      <w:r w:rsidR="00292CE0" w:rsidRPr="00292CE0">
        <w:rPr>
          <w:rFonts w:ascii="Roboto" w:hAnsi="Roboto"/>
        </w:rPr>
        <w:t xml:space="preserve"> </w:t>
      </w:r>
      <w:r w:rsidR="00C84C3D">
        <w:rPr>
          <w:rFonts w:ascii="Roboto" w:hAnsi="Roboto"/>
        </w:rPr>
        <w:t>log</w:t>
      </w:r>
      <w:r w:rsidR="00292CE0" w:rsidRPr="00292CE0">
        <w:rPr>
          <w:rFonts w:ascii="Roboto" w:hAnsi="Roboto"/>
        </w:rPr>
        <w:t xml:space="preserve"> where necessary, and store these with</w:t>
      </w:r>
      <w:r w:rsidR="00292CE0">
        <w:rPr>
          <w:rFonts w:ascii="Roboto" w:hAnsi="Roboto"/>
        </w:rPr>
        <w:t xml:space="preserve"> </w:t>
      </w:r>
      <w:r w:rsidR="00292CE0" w:rsidRPr="00292CE0">
        <w:rPr>
          <w:rFonts w:ascii="Roboto" w:hAnsi="Roboto"/>
        </w:rPr>
        <w:t>our GDPR documents for safekeeping.</w:t>
      </w:r>
    </w:p>
    <w:p w14:paraId="3DFC272D" w14:textId="77777777" w:rsidR="00292CE0" w:rsidRPr="00292CE0" w:rsidRDefault="00292CE0" w:rsidP="00292CE0">
      <w:pPr>
        <w:spacing w:after="0"/>
        <w:rPr>
          <w:rFonts w:ascii="Roboto" w:hAnsi="Roboto"/>
        </w:rPr>
      </w:pPr>
    </w:p>
    <w:p w14:paraId="5F08AFD9" w14:textId="18464CAC" w:rsidR="00292CE0" w:rsidRPr="00292CE0" w:rsidRDefault="00292CE0" w:rsidP="00C963BC">
      <w:pPr>
        <w:pStyle w:val="Heading3"/>
        <w:rPr>
          <w:rFonts w:ascii="Roboto" w:hAnsi="Roboto"/>
        </w:rPr>
      </w:pPr>
      <w:r w:rsidRPr="00292CE0">
        <w:t xml:space="preserve">Will I need to update </w:t>
      </w:r>
      <w:r w:rsidR="00C84C3D">
        <w:t>our</w:t>
      </w:r>
      <w:r w:rsidRPr="00292CE0">
        <w:t xml:space="preserve"> data breach policy and reporting</w:t>
      </w:r>
      <w:r>
        <w:t xml:space="preserve"> </w:t>
      </w:r>
      <w:r w:rsidR="00C84C3D">
        <w:t>log</w:t>
      </w:r>
      <w:r w:rsidRPr="00292CE0">
        <w:rPr>
          <w:rFonts w:ascii="Roboto" w:hAnsi="Roboto"/>
        </w:rPr>
        <w:t>?</w:t>
      </w:r>
    </w:p>
    <w:p w14:paraId="11B8EAEF" w14:textId="362E8029" w:rsidR="00292CE0" w:rsidRDefault="00292CE0" w:rsidP="00292CE0">
      <w:pPr>
        <w:spacing w:after="0"/>
        <w:rPr>
          <w:rFonts w:ascii="Roboto" w:hAnsi="Roboto"/>
        </w:rPr>
      </w:pPr>
      <w:r w:rsidRPr="00292CE0">
        <w:rPr>
          <w:rFonts w:ascii="Roboto" w:hAnsi="Roboto"/>
        </w:rPr>
        <w:t xml:space="preserve">Yes. It is a crucial aspect of our GDPR compliance to ensure that </w:t>
      </w:r>
      <w:r w:rsidR="00C84C3D">
        <w:rPr>
          <w:rFonts w:ascii="Roboto" w:hAnsi="Roboto"/>
        </w:rPr>
        <w:t>we</w:t>
      </w:r>
      <w:r w:rsidRPr="00292CE0">
        <w:rPr>
          <w:rFonts w:ascii="Roboto" w:hAnsi="Roboto"/>
        </w:rPr>
        <w:t xml:space="preserve"> have a clearly</w:t>
      </w:r>
      <w:r>
        <w:rPr>
          <w:rFonts w:ascii="Roboto" w:hAnsi="Roboto"/>
        </w:rPr>
        <w:t xml:space="preserve"> </w:t>
      </w:r>
      <w:r w:rsidRPr="00292CE0">
        <w:rPr>
          <w:rFonts w:ascii="Roboto" w:hAnsi="Roboto"/>
        </w:rPr>
        <w:t xml:space="preserve">defined policy in place dictating what </w:t>
      </w:r>
      <w:r w:rsidR="00C84C3D">
        <w:rPr>
          <w:rFonts w:ascii="Roboto" w:hAnsi="Roboto"/>
        </w:rPr>
        <w:t>we</w:t>
      </w:r>
      <w:r w:rsidRPr="00292CE0">
        <w:rPr>
          <w:rFonts w:ascii="Roboto" w:hAnsi="Roboto"/>
        </w:rPr>
        <w:t xml:space="preserve"> will do in the event of a data breach. </w:t>
      </w:r>
      <w:r w:rsidR="00C84C3D">
        <w:rPr>
          <w:rFonts w:ascii="Roboto" w:hAnsi="Roboto"/>
        </w:rPr>
        <w:t>We</w:t>
      </w:r>
      <w:r>
        <w:rPr>
          <w:rFonts w:ascii="Roboto" w:hAnsi="Roboto"/>
        </w:rPr>
        <w:t xml:space="preserve"> </w:t>
      </w:r>
      <w:r w:rsidRPr="00292CE0">
        <w:rPr>
          <w:rFonts w:ascii="Roboto" w:hAnsi="Roboto"/>
        </w:rPr>
        <w:t xml:space="preserve">should review this policy at least every </w:t>
      </w:r>
      <w:r w:rsidR="00C84C3D">
        <w:rPr>
          <w:rFonts w:ascii="Roboto" w:hAnsi="Roboto"/>
        </w:rPr>
        <w:t>12</w:t>
      </w:r>
      <w:r w:rsidRPr="00292CE0">
        <w:rPr>
          <w:rFonts w:ascii="Roboto" w:hAnsi="Roboto"/>
        </w:rPr>
        <w:t xml:space="preserve"> months and amend as necessary to ensure </w:t>
      </w:r>
      <w:r w:rsidR="00144F3C">
        <w:rPr>
          <w:rFonts w:ascii="Roboto" w:hAnsi="Roboto"/>
        </w:rPr>
        <w:t>we</w:t>
      </w:r>
      <w:r w:rsidRPr="00292CE0">
        <w:rPr>
          <w:rFonts w:ascii="Roboto" w:hAnsi="Roboto"/>
        </w:rPr>
        <w:t xml:space="preserve"> remain GDPR compliant.</w:t>
      </w:r>
    </w:p>
    <w:p w14:paraId="362274E1" w14:textId="62EAA1B8" w:rsidR="00292CE0" w:rsidRDefault="00292CE0" w:rsidP="00292CE0">
      <w:pPr>
        <w:spacing w:after="0"/>
        <w:rPr>
          <w:rFonts w:ascii="Roboto" w:hAnsi="Roboto"/>
        </w:rPr>
      </w:pPr>
    </w:p>
    <w:p w14:paraId="4C9BA052" w14:textId="204FD6A1" w:rsidR="007B1146" w:rsidRPr="007B1146" w:rsidRDefault="007B1146" w:rsidP="00C963BC">
      <w:pPr>
        <w:pStyle w:val="Heading2"/>
      </w:pPr>
      <w:r w:rsidRPr="007B1146">
        <w:t xml:space="preserve">Data breach policy and reporting </w:t>
      </w:r>
      <w:r w:rsidR="00144F3C">
        <w:t>log</w:t>
      </w:r>
    </w:p>
    <w:p w14:paraId="61FD6A0A" w14:textId="1671724C" w:rsidR="007B1146" w:rsidRDefault="00144F3C" w:rsidP="007B1146">
      <w:pPr>
        <w:spacing w:after="0"/>
        <w:rPr>
          <w:rFonts w:ascii="Roboto" w:hAnsi="Roboto"/>
        </w:rPr>
      </w:pPr>
      <w:r>
        <w:rPr>
          <w:rFonts w:ascii="Roboto" w:hAnsi="Roboto"/>
        </w:rPr>
        <w:t>W</w:t>
      </w:r>
      <w:r w:rsidR="007B1146" w:rsidRPr="007B1146">
        <w:rPr>
          <w:rFonts w:ascii="Roboto" w:hAnsi="Roboto"/>
        </w:rPr>
        <w:t>e take privacy seriously. That is why we take every possible</w:t>
      </w:r>
      <w:r>
        <w:rPr>
          <w:rFonts w:ascii="Roboto" w:hAnsi="Roboto"/>
        </w:rPr>
        <w:t xml:space="preserve"> </w:t>
      </w:r>
      <w:r w:rsidR="007B1146" w:rsidRPr="007B1146">
        <w:rPr>
          <w:rFonts w:ascii="Roboto" w:hAnsi="Roboto"/>
        </w:rPr>
        <w:t>precaution to protect personal data, and actively work to avoid any data protection breaches</w:t>
      </w:r>
      <w:r>
        <w:rPr>
          <w:rFonts w:ascii="Roboto" w:hAnsi="Roboto"/>
        </w:rPr>
        <w:t xml:space="preserve"> </w:t>
      </w:r>
      <w:r w:rsidR="007B1146" w:rsidRPr="007B1146">
        <w:rPr>
          <w:rFonts w:ascii="Roboto" w:hAnsi="Roboto"/>
        </w:rPr>
        <w:t>which could compromise our data security, or the personal rights of our clients, customers,</w:t>
      </w:r>
      <w:r w:rsidR="00072230">
        <w:rPr>
          <w:rFonts w:ascii="Roboto" w:hAnsi="Roboto"/>
        </w:rPr>
        <w:t xml:space="preserve"> </w:t>
      </w:r>
      <w:r w:rsidR="007B1146" w:rsidRPr="007B1146">
        <w:rPr>
          <w:rFonts w:ascii="Roboto" w:hAnsi="Roboto"/>
        </w:rPr>
        <w:t>stakeholders or anyone else associated with our company.</w:t>
      </w:r>
    </w:p>
    <w:p w14:paraId="7B9D25A4" w14:textId="77777777" w:rsidR="007B1146" w:rsidRPr="007B1146" w:rsidRDefault="007B1146" w:rsidP="007B1146">
      <w:pPr>
        <w:spacing w:after="0"/>
        <w:rPr>
          <w:rFonts w:ascii="Roboto" w:hAnsi="Roboto"/>
        </w:rPr>
      </w:pPr>
    </w:p>
    <w:p w14:paraId="51D9E343" w14:textId="77777777" w:rsidR="007B1146" w:rsidRPr="007B1146" w:rsidRDefault="007B1146" w:rsidP="007B1146">
      <w:pPr>
        <w:spacing w:after="0"/>
        <w:rPr>
          <w:rFonts w:ascii="Roboto" w:hAnsi="Roboto"/>
        </w:rPr>
      </w:pPr>
      <w:r w:rsidRPr="007B1146">
        <w:rPr>
          <w:rFonts w:ascii="Roboto" w:hAnsi="Roboto"/>
        </w:rPr>
        <w:t>To mitigate the risk that any such data compromise could pose, we have developed the</w:t>
      </w:r>
    </w:p>
    <w:p w14:paraId="4F75A9DC" w14:textId="6D666639" w:rsidR="007B1146" w:rsidRPr="007B1146" w:rsidRDefault="007B1146" w:rsidP="007B1146">
      <w:pPr>
        <w:spacing w:after="0"/>
        <w:rPr>
          <w:rFonts w:ascii="Roboto" w:hAnsi="Roboto"/>
        </w:rPr>
      </w:pPr>
      <w:r w:rsidRPr="007B1146">
        <w:rPr>
          <w:rFonts w:ascii="Roboto" w:hAnsi="Roboto"/>
        </w:rPr>
        <w:t>following data breach policy. It is an integral part of our compliance responsibilities under the</w:t>
      </w:r>
      <w:r>
        <w:rPr>
          <w:rFonts w:ascii="Roboto" w:hAnsi="Roboto"/>
        </w:rPr>
        <w:t xml:space="preserve"> </w:t>
      </w:r>
      <w:r w:rsidR="00072230">
        <w:rPr>
          <w:rFonts w:ascii="Roboto" w:hAnsi="Roboto"/>
        </w:rPr>
        <w:t xml:space="preserve">UK </w:t>
      </w:r>
      <w:r w:rsidRPr="007B1146">
        <w:rPr>
          <w:rFonts w:ascii="Roboto" w:hAnsi="Roboto"/>
        </w:rPr>
        <w:t>General Data Protection Regulation and Data Protection Act 2018, and is designed to develop</w:t>
      </w:r>
      <w:r>
        <w:rPr>
          <w:rFonts w:ascii="Roboto" w:hAnsi="Roboto"/>
        </w:rPr>
        <w:t xml:space="preserve"> </w:t>
      </w:r>
      <w:r w:rsidRPr="007B1146">
        <w:rPr>
          <w:rFonts w:ascii="Roboto" w:hAnsi="Roboto"/>
        </w:rPr>
        <w:t>clear lines of responsibility and processes that must be followed to adequately mitigate</w:t>
      </w:r>
      <w:r>
        <w:rPr>
          <w:rFonts w:ascii="Roboto" w:hAnsi="Roboto"/>
        </w:rPr>
        <w:t xml:space="preserve"> </w:t>
      </w:r>
      <w:r w:rsidRPr="007B1146">
        <w:rPr>
          <w:rFonts w:ascii="Roboto" w:hAnsi="Roboto"/>
        </w:rPr>
        <w:t>and</w:t>
      </w:r>
      <w:r>
        <w:rPr>
          <w:rFonts w:ascii="Roboto" w:hAnsi="Roboto"/>
        </w:rPr>
        <w:t xml:space="preserve"> </w:t>
      </w:r>
      <w:r w:rsidRPr="007B1146">
        <w:rPr>
          <w:rFonts w:ascii="Roboto" w:hAnsi="Roboto"/>
        </w:rPr>
        <w:t>manage data breach and security incidents.</w:t>
      </w:r>
    </w:p>
    <w:p w14:paraId="0E899721" w14:textId="77777777" w:rsidR="007B1146" w:rsidRDefault="007B1146" w:rsidP="007B1146">
      <w:pPr>
        <w:spacing w:after="0"/>
        <w:rPr>
          <w:rFonts w:ascii="Roboto" w:hAnsi="Roboto"/>
        </w:rPr>
      </w:pPr>
    </w:p>
    <w:p w14:paraId="70022E4B" w14:textId="6D952A6D" w:rsidR="007B1146" w:rsidRPr="007B1146" w:rsidRDefault="007B1146" w:rsidP="00C963BC">
      <w:pPr>
        <w:pStyle w:val="Heading3"/>
      </w:pPr>
      <w:r w:rsidRPr="007B1146">
        <w:t>What does this policy cover?</w:t>
      </w:r>
    </w:p>
    <w:p w14:paraId="7952D217" w14:textId="12867CB3" w:rsidR="007B1146" w:rsidRPr="007B1146" w:rsidRDefault="007B1146" w:rsidP="007B1146">
      <w:pPr>
        <w:spacing w:after="0"/>
        <w:rPr>
          <w:rFonts w:ascii="Roboto" w:hAnsi="Roboto"/>
        </w:rPr>
      </w:pPr>
      <w:r w:rsidRPr="007B1146">
        <w:rPr>
          <w:rFonts w:ascii="Roboto" w:hAnsi="Roboto"/>
        </w:rPr>
        <w:t>The scope of this data breach policy encompasses all personal and sensitive data our company</w:t>
      </w:r>
      <w:r>
        <w:rPr>
          <w:rFonts w:ascii="Roboto" w:hAnsi="Roboto"/>
        </w:rPr>
        <w:t xml:space="preserve"> </w:t>
      </w:r>
      <w:r w:rsidRPr="007B1146">
        <w:rPr>
          <w:rFonts w:ascii="Roboto" w:hAnsi="Roboto"/>
        </w:rPr>
        <w:t>holds. This data breach policy applies to everyone at our company – including employees,</w:t>
      </w:r>
      <w:r>
        <w:rPr>
          <w:rFonts w:ascii="Roboto" w:hAnsi="Roboto"/>
        </w:rPr>
        <w:t xml:space="preserve"> </w:t>
      </w:r>
      <w:r w:rsidRPr="007B1146">
        <w:rPr>
          <w:rFonts w:ascii="Roboto" w:hAnsi="Roboto"/>
        </w:rPr>
        <w:t>temporary or casual staff, consultants, suppliers, contractors, freelance workers or other data</w:t>
      </w:r>
      <w:r>
        <w:rPr>
          <w:rFonts w:ascii="Roboto" w:hAnsi="Roboto"/>
        </w:rPr>
        <w:t xml:space="preserve"> </w:t>
      </w:r>
      <w:r w:rsidRPr="007B1146">
        <w:rPr>
          <w:rFonts w:ascii="Roboto" w:hAnsi="Roboto"/>
        </w:rPr>
        <w:t>processors who are storing or processing data on the behalf of our company.</w:t>
      </w:r>
    </w:p>
    <w:p w14:paraId="2F2174EF" w14:textId="77777777" w:rsidR="007B1146" w:rsidRDefault="007B1146" w:rsidP="007B1146">
      <w:pPr>
        <w:spacing w:after="0"/>
        <w:rPr>
          <w:rFonts w:ascii="Roboto" w:hAnsi="Roboto"/>
        </w:rPr>
      </w:pPr>
    </w:p>
    <w:p w14:paraId="7952A34E" w14:textId="4C6A8FF5" w:rsidR="007B1146" w:rsidRPr="007B1146" w:rsidRDefault="007B1146" w:rsidP="00C963BC">
      <w:pPr>
        <w:pStyle w:val="Heading3"/>
      </w:pPr>
      <w:r w:rsidRPr="007B1146">
        <w:t>What is the purpose of this policy?</w:t>
      </w:r>
    </w:p>
    <w:p w14:paraId="7B11C1C9" w14:textId="6DDF24DE" w:rsidR="007B1146" w:rsidRPr="007B1146" w:rsidRDefault="007B1146" w:rsidP="007B1146">
      <w:pPr>
        <w:spacing w:after="0"/>
        <w:rPr>
          <w:rFonts w:ascii="Roboto" w:hAnsi="Roboto"/>
        </w:rPr>
      </w:pPr>
      <w:r w:rsidRPr="007B1146">
        <w:rPr>
          <w:rFonts w:ascii="Roboto" w:hAnsi="Roboto"/>
        </w:rPr>
        <w:t>The purpose of this data breach policy is to contain all data breaches and to minimise the risks</w:t>
      </w:r>
      <w:r>
        <w:rPr>
          <w:rFonts w:ascii="Roboto" w:hAnsi="Roboto"/>
        </w:rPr>
        <w:t xml:space="preserve"> </w:t>
      </w:r>
      <w:r w:rsidRPr="007B1146">
        <w:rPr>
          <w:rFonts w:ascii="Roboto" w:hAnsi="Roboto"/>
        </w:rPr>
        <w:t>associated with any breaches. It also outlines the actions that should be taken in the event of a</w:t>
      </w:r>
      <w:r>
        <w:rPr>
          <w:rFonts w:ascii="Roboto" w:hAnsi="Roboto"/>
        </w:rPr>
        <w:t xml:space="preserve"> </w:t>
      </w:r>
      <w:r w:rsidRPr="007B1146">
        <w:rPr>
          <w:rFonts w:ascii="Roboto" w:hAnsi="Roboto"/>
        </w:rPr>
        <w:t>breach to ensure data is secure and to prevent further breaches.</w:t>
      </w:r>
    </w:p>
    <w:p w14:paraId="33F2F65D" w14:textId="77777777" w:rsidR="007B1146" w:rsidRDefault="007B1146" w:rsidP="007B1146">
      <w:pPr>
        <w:spacing w:after="0"/>
        <w:rPr>
          <w:rFonts w:ascii="Roboto" w:hAnsi="Roboto"/>
        </w:rPr>
      </w:pPr>
    </w:p>
    <w:p w14:paraId="73442F55" w14:textId="24964572" w:rsidR="007B1146" w:rsidRPr="007B1146" w:rsidRDefault="007B1146" w:rsidP="00C963BC">
      <w:pPr>
        <w:pStyle w:val="Heading3"/>
      </w:pPr>
      <w:r w:rsidRPr="007B1146">
        <w:t>About data breaches</w:t>
      </w:r>
    </w:p>
    <w:p w14:paraId="2B18A562" w14:textId="6885FF7D" w:rsidR="007B1146" w:rsidRDefault="007B1146" w:rsidP="007B1146">
      <w:pPr>
        <w:spacing w:after="0"/>
        <w:rPr>
          <w:rFonts w:ascii="Roboto" w:hAnsi="Roboto"/>
        </w:rPr>
      </w:pPr>
      <w:r w:rsidRPr="007B1146">
        <w:rPr>
          <w:rFonts w:ascii="Roboto" w:hAnsi="Roboto"/>
        </w:rPr>
        <w:t>A data breach is defined as any incident, event or action that has the potential to</w:t>
      </w:r>
      <w:r w:rsidR="00917764">
        <w:rPr>
          <w:rFonts w:ascii="Roboto" w:hAnsi="Roboto"/>
        </w:rPr>
        <w:t xml:space="preserve"> </w:t>
      </w:r>
      <w:r w:rsidRPr="007B1146">
        <w:rPr>
          <w:rFonts w:ascii="Roboto" w:hAnsi="Roboto"/>
        </w:rPr>
        <w:t>compromise</w:t>
      </w:r>
      <w:r>
        <w:rPr>
          <w:rFonts w:ascii="Roboto" w:hAnsi="Roboto"/>
        </w:rPr>
        <w:t xml:space="preserve"> </w:t>
      </w:r>
      <w:r w:rsidRPr="007B1146">
        <w:rPr>
          <w:rFonts w:ascii="Roboto" w:hAnsi="Roboto"/>
        </w:rPr>
        <w:t>the availability of data, the integrity of data, confidentiality or our company’s data systems.</w:t>
      </w:r>
    </w:p>
    <w:p w14:paraId="25D4CA35" w14:textId="77777777" w:rsidR="007B1146" w:rsidRPr="007B1146" w:rsidRDefault="007B1146" w:rsidP="007B1146">
      <w:pPr>
        <w:spacing w:after="0"/>
        <w:rPr>
          <w:rFonts w:ascii="Roboto" w:hAnsi="Roboto"/>
        </w:rPr>
      </w:pPr>
    </w:p>
    <w:p w14:paraId="28666EDC" w14:textId="3BAD138F" w:rsidR="007B1146" w:rsidRPr="007B1146" w:rsidRDefault="007B1146" w:rsidP="007B1146">
      <w:pPr>
        <w:spacing w:after="0"/>
        <w:rPr>
          <w:rFonts w:ascii="Roboto" w:hAnsi="Roboto"/>
        </w:rPr>
      </w:pPr>
      <w:r w:rsidRPr="007B1146">
        <w:rPr>
          <w:rFonts w:ascii="Roboto" w:hAnsi="Roboto"/>
        </w:rPr>
        <w:t>This includes incidents or events that happen by accident or deliberately. Both confirmed and</w:t>
      </w:r>
      <w:r>
        <w:rPr>
          <w:rFonts w:ascii="Roboto" w:hAnsi="Roboto"/>
        </w:rPr>
        <w:t xml:space="preserve"> </w:t>
      </w:r>
      <w:r w:rsidRPr="007B1146">
        <w:rPr>
          <w:rFonts w:ascii="Roboto" w:hAnsi="Roboto"/>
        </w:rPr>
        <w:t>suspected incidents may qualify as a data breach.</w:t>
      </w:r>
    </w:p>
    <w:p w14:paraId="5939C4E8" w14:textId="77777777" w:rsidR="007B1146" w:rsidRDefault="007B1146" w:rsidP="007B1146">
      <w:pPr>
        <w:spacing w:after="0"/>
        <w:rPr>
          <w:rFonts w:ascii="Roboto" w:hAnsi="Roboto"/>
        </w:rPr>
      </w:pPr>
    </w:p>
    <w:p w14:paraId="31211965" w14:textId="79310654" w:rsidR="007B1146" w:rsidRDefault="007B1146" w:rsidP="007B1146">
      <w:pPr>
        <w:spacing w:after="0"/>
        <w:rPr>
          <w:rFonts w:ascii="Roboto" w:hAnsi="Roboto"/>
        </w:rPr>
      </w:pPr>
      <w:r w:rsidRPr="007B1146">
        <w:rPr>
          <w:rFonts w:ascii="Roboto" w:hAnsi="Roboto"/>
        </w:rPr>
        <w:t>For the purposes of this data breach policy, an incident may include (but is not limited to) any</w:t>
      </w:r>
      <w:r>
        <w:rPr>
          <w:rFonts w:ascii="Roboto" w:hAnsi="Roboto"/>
        </w:rPr>
        <w:t xml:space="preserve"> </w:t>
      </w:r>
      <w:r w:rsidRPr="007B1146">
        <w:rPr>
          <w:rFonts w:ascii="Roboto" w:hAnsi="Roboto"/>
        </w:rPr>
        <w:t>of the following:</w:t>
      </w:r>
    </w:p>
    <w:p w14:paraId="68CCC398" w14:textId="77777777" w:rsidR="007B1146" w:rsidRPr="007B1146" w:rsidRDefault="007B1146" w:rsidP="007B1146">
      <w:pPr>
        <w:spacing w:after="0"/>
        <w:rPr>
          <w:rFonts w:ascii="Roboto" w:hAnsi="Roboto"/>
        </w:rPr>
      </w:pPr>
    </w:p>
    <w:p w14:paraId="5DD7F342" w14:textId="77777777" w:rsidR="007B1146" w:rsidRPr="007B1146" w:rsidRDefault="007B1146" w:rsidP="007B1146">
      <w:pPr>
        <w:spacing w:after="0"/>
        <w:rPr>
          <w:rFonts w:ascii="Roboto" w:hAnsi="Roboto"/>
        </w:rPr>
      </w:pPr>
      <w:r w:rsidRPr="007B1146">
        <w:rPr>
          <w:rFonts w:ascii="Roboto" w:hAnsi="Roboto"/>
        </w:rPr>
        <w:t>• Unauthorised use or accessing of data</w:t>
      </w:r>
    </w:p>
    <w:p w14:paraId="409C1453" w14:textId="77777777" w:rsidR="007B1146" w:rsidRPr="007B1146" w:rsidRDefault="007B1146" w:rsidP="007B1146">
      <w:pPr>
        <w:spacing w:after="0"/>
        <w:rPr>
          <w:rFonts w:ascii="Roboto" w:hAnsi="Roboto"/>
        </w:rPr>
      </w:pPr>
      <w:r w:rsidRPr="007B1146">
        <w:rPr>
          <w:rFonts w:ascii="Roboto" w:hAnsi="Roboto"/>
        </w:rPr>
        <w:t>• Unauthorised modification of data</w:t>
      </w:r>
    </w:p>
    <w:p w14:paraId="3EC49CD4" w14:textId="77777777" w:rsidR="007B1146" w:rsidRPr="007B1146" w:rsidRDefault="007B1146" w:rsidP="007B1146">
      <w:pPr>
        <w:spacing w:after="0"/>
        <w:rPr>
          <w:rFonts w:ascii="Roboto" w:hAnsi="Roboto"/>
        </w:rPr>
      </w:pPr>
      <w:r w:rsidRPr="007B1146">
        <w:rPr>
          <w:rFonts w:ascii="Roboto" w:hAnsi="Roboto"/>
        </w:rPr>
        <w:t>• Loss of personal or sensitive data</w:t>
      </w:r>
    </w:p>
    <w:p w14:paraId="17C14157" w14:textId="77777777" w:rsidR="007B1146" w:rsidRPr="007B1146" w:rsidRDefault="007B1146" w:rsidP="007B1146">
      <w:pPr>
        <w:spacing w:after="0"/>
        <w:rPr>
          <w:rFonts w:ascii="Roboto" w:hAnsi="Roboto"/>
        </w:rPr>
      </w:pPr>
      <w:r w:rsidRPr="007B1146">
        <w:rPr>
          <w:rFonts w:ascii="Roboto" w:hAnsi="Roboto"/>
        </w:rPr>
        <w:t>• Theft of personal or sensitive data</w:t>
      </w:r>
    </w:p>
    <w:p w14:paraId="6BF475A7" w14:textId="77777777" w:rsidR="007B1146" w:rsidRPr="007B1146" w:rsidRDefault="007B1146" w:rsidP="007B1146">
      <w:pPr>
        <w:spacing w:after="0"/>
        <w:rPr>
          <w:rFonts w:ascii="Roboto" w:hAnsi="Roboto"/>
        </w:rPr>
      </w:pPr>
      <w:r w:rsidRPr="007B1146">
        <w:rPr>
          <w:rFonts w:ascii="Roboto" w:hAnsi="Roboto"/>
        </w:rPr>
        <w:t>• Loss or theft of equipment on which data has been stored</w:t>
      </w:r>
    </w:p>
    <w:p w14:paraId="1C5279B6" w14:textId="77777777" w:rsidR="007B1146" w:rsidRPr="007B1146" w:rsidRDefault="007B1146" w:rsidP="007B1146">
      <w:pPr>
        <w:spacing w:after="0"/>
        <w:rPr>
          <w:rFonts w:ascii="Roboto" w:hAnsi="Roboto"/>
        </w:rPr>
      </w:pPr>
      <w:r w:rsidRPr="007B1146">
        <w:rPr>
          <w:rFonts w:ascii="Roboto" w:hAnsi="Roboto"/>
        </w:rPr>
        <w:t>• Individual error</w:t>
      </w:r>
    </w:p>
    <w:p w14:paraId="23140047" w14:textId="77777777" w:rsidR="007B1146" w:rsidRPr="007B1146" w:rsidRDefault="007B1146" w:rsidP="007B1146">
      <w:pPr>
        <w:spacing w:after="0"/>
        <w:rPr>
          <w:rFonts w:ascii="Roboto" w:hAnsi="Roboto"/>
        </w:rPr>
      </w:pPr>
      <w:r w:rsidRPr="007B1146">
        <w:rPr>
          <w:rFonts w:ascii="Roboto" w:hAnsi="Roboto"/>
        </w:rPr>
        <w:t>• Any attempts to gain access to data or our company IT systems (both successful or</w:t>
      </w:r>
    </w:p>
    <w:p w14:paraId="515B705E" w14:textId="77777777" w:rsidR="007B1146" w:rsidRPr="007B1146" w:rsidRDefault="007B1146" w:rsidP="007B1146">
      <w:pPr>
        <w:spacing w:after="0"/>
        <w:rPr>
          <w:rFonts w:ascii="Roboto" w:hAnsi="Roboto"/>
        </w:rPr>
      </w:pPr>
      <w:r w:rsidRPr="007B1146">
        <w:rPr>
          <w:rFonts w:ascii="Roboto" w:hAnsi="Roboto"/>
        </w:rPr>
        <w:t>failed)</w:t>
      </w:r>
    </w:p>
    <w:p w14:paraId="3BF2B86A" w14:textId="77777777" w:rsidR="007B1146" w:rsidRPr="007B1146" w:rsidRDefault="007B1146" w:rsidP="007B1146">
      <w:pPr>
        <w:spacing w:after="0"/>
        <w:rPr>
          <w:rFonts w:ascii="Roboto" w:hAnsi="Roboto"/>
        </w:rPr>
      </w:pPr>
      <w:r w:rsidRPr="007B1146">
        <w:rPr>
          <w:rFonts w:ascii="Roboto" w:hAnsi="Roboto"/>
        </w:rPr>
        <w:t>• Defacement of web property</w:t>
      </w:r>
    </w:p>
    <w:p w14:paraId="5E4B02B5" w14:textId="12787A75" w:rsidR="00292CE0" w:rsidRDefault="007B1146" w:rsidP="007B1146">
      <w:pPr>
        <w:spacing w:after="0"/>
        <w:rPr>
          <w:rFonts w:ascii="Roboto" w:hAnsi="Roboto"/>
        </w:rPr>
      </w:pPr>
      <w:r w:rsidRPr="007B1146">
        <w:rPr>
          <w:rFonts w:ascii="Roboto" w:hAnsi="Roboto"/>
        </w:rPr>
        <w:t>• Physical incidents, like a fire, which could compromise IT systems</w:t>
      </w:r>
    </w:p>
    <w:p w14:paraId="32FEA4FC" w14:textId="6E0C2026" w:rsidR="007B1146" w:rsidRDefault="007B1146" w:rsidP="007B1146">
      <w:pPr>
        <w:spacing w:after="0"/>
        <w:rPr>
          <w:rFonts w:ascii="Roboto" w:hAnsi="Roboto"/>
        </w:rPr>
      </w:pPr>
    </w:p>
    <w:p w14:paraId="0BAE6121" w14:textId="77777777" w:rsidR="00917764" w:rsidRPr="00917764" w:rsidRDefault="00917764" w:rsidP="00C963BC">
      <w:pPr>
        <w:pStyle w:val="Heading3"/>
      </w:pPr>
      <w:r w:rsidRPr="00917764">
        <w:t>How to report a data breach</w:t>
      </w:r>
    </w:p>
    <w:p w14:paraId="7D686A8C" w14:textId="5DCD2EB2" w:rsid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All employees who access, manage or use data in any way are responsible for reporting a data</w:t>
      </w:r>
      <w:r>
        <w:rPr>
          <w:rFonts w:ascii="Roboto" w:hAnsi="Roboto"/>
        </w:rPr>
        <w:t xml:space="preserve"> </w:t>
      </w:r>
      <w:r w:rsidRPr="00917764">
        <w:rPr>
          <w:rFonts w:ascii="Roboto" w:hAnsi="Roboto"/>
        </w:rPr>
        <w:t>breach or any other type of security incident. This report should be made immediately to the</w:t>
      </w:r>
      <w:r>
        <w:rPr>
          <w:rFonts w:ascii="Roboto" w:hAnsi="Roboto"/>
        </w:rPr>
        <w:t xml:space="preserve"> </w:t>
      </w:r>
      <w:r w:rsidRPr="00917764">
        <w:rPr>
          <w:rFonts w:ascii="Roboto" w:hAnsi="Roboto"/>
        </w:rPr>
        <w:t xml:space="preserve">employee’s line manager, using the data breach reporting </w:t>
      </w:r>
      <w:r w:rsidR="006A4DA4">
        <w:rPr>
          <w:rFonts w:ascii="Roboto" w:hAnsi="Roboto"/>
        </w:rPr>
        <w:t>log</w:t>
      </w:r>
      <w:r w:rsidRPr="00917764">
        <w:rPr>
          <w:rFonts w:ascii="Roboto" w:hAnsi="Roboto"/>
        </w:rPr>
        <w:t>.</w:t>
      </w:r>
    </w:p>
    <w:p w14:paraId="6138EE05" w14:textId="77777777" w:rsidR="00917764" w:rsidRPr="00917764" w:rsidRDefault="00917764" w:rsidP="00917764">
      <w:pPr>
        <w:spacing w:after="0"/>
        <w:rPr>
          <w:rFonts w:ascii="Roboto" w:hAnsi="Roboto"/>
        </w:rPr>
      </w:pPr>
    </w:p>
    <w:p w14:paraId="29CC7C3D" w14:textId="77777777" w:rsidR="00917764" w:rsidRP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This report must include full details of the incident or breach, when it occurred, who the data</w:t>
      </w:r>
    </w:p>
    <w:p w14:paraId="24C701E9" w14:textId="77777777" w:rsidR="00917764" w:rsidRP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relates to and how. It must also include details about the individual reporting the incident.</w:t>
      </w:r>
    </w:p>
    <w:p w14:paraId="67AE97B3" w14:textId="6C54909E" w:rsid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If a data breach or a data security incident occurs outside of normal company hours, or a data</w:t>
      </w:r>
      <w:r>
        <w:rPr>
          <w:rFonts w:ascii="Roboto" w:hAnsi="Roboto"/>
        </w:rPr>
        <w:t xml:space="preserve"> </w:t>
      </w:r>
      <w:r w:rsidRPr="00917764">
        <w:rPr>
          <w:rFonts w:ascii="Roboto" w:hAnsi="Roboto"/>
        </w:rPr>
        <w:t>breach or data security incident is discovered outside of normal company hours, it must be</w:t>
      </w:r>
      <w:r>
        <w:rPr>
          <w:rFonts w:ascii="Roboto" w:hAnsi="Roboto"/>
        </w:rPr>
        <w:t xml:space="preserve"> </w:t>
      </w:r>
      <w:r w:rsidRPr="00917764">
        <w:rPr>
          <w:rFonts w:ascii="Roboto" w:hAnsi="Roboto"/>
        </w:rPr>
        <w:t>reported as soon as possible.</w:t>
      </w:r>
    </w:p>
    <w:p w14:paraId="033CFE21" w14:textId="77777777" w:rsidR="00917764" w:rsidRPr="00917764" w:rsidRDefault="00917764" w:rsidP="00917764">
      <w:pPr>
        <w:spacing w:after="0"/>
        <w:rPr>
          <w:rFonts w:ascii="Roboto" w:hAnsi="Roboto"/>
        </w:rPr>
      </w:pPr>
    </w:p>
    <w:p w14:paraId="2FFEA859" w14:textId="77777777" w:rsidR="00917764" w:rsidRP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Any violation of this data breach policy could result in disciplinary action procedures taking</w:t>
      </w:r>
    </w:p>
    <w:p w14:paraId="36EF95A3" w14:textId="77777777" w:rsidR="005964E0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place for company employees.</w:t>
      </w:r>
    </w:p>
    <w:p w14:paraId="2F1E08CD" w14:textId="77777777" w:rsidR="005964E0" w:rsidRDefault="005964E0" w:rsidP="00917764">
      <w:pPr>
        <w:spacing w:after="0"/>
        <w:rPr>
          <w:rFonts w:ascii="Roboto" w:hAnsi="Roboto"/>
        </w:rPr>
      </w:pPr>
    </w:p>
    <w:p w14:paraId="5FDBDFB7" w14:textId="204C6DD3" w:rsidR="00917764" w:rsidRPr="00917764" w:rsidRDefault="00917764" w:rsidP="00C963BC">
      <w:pPr>
        <w:pStyle w:val="Heading3"/>
      </w:pPr>
      <w:r w:rsidRPr="00917764">
        <w:t>Data breach containment and data recovery</w:t>
      </w:r>
    </w:p>
    <w:p w14:paraId="112257C9" w14:textId="77777777" w:rsidR="00917764" w:rsidRP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All necessary steps must be immediately carried out to minimise the effects of any data</w:t>
      </w:r>
    </w:p>
    <w:p w14:paraId="6D8E6780" w14:textId="77777777" w:rsidR="00917764" w:rsidRP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security breach or data security incident. This process of containment should begin with an</w:t>
      </w:r>
    </w:p>
    <w:p w14:paraId="0B257D28" w14:textId="77777777" w:rsidR="00917764" w:rsidRP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initial assessment designed to establish the severity of the incident. The initial assessment</w:t>
      </w:r>
    </w:p>
    <w:p w14:paraId="383F317C" w14:textId="77777777" w:rsidR="00917764" w:rsidRP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should also include analysing whether there is any way to recover the lost data, and mitigate</w:t>
      </w:r>
    </w:p>
    <w:p w14:paraId="6B5A4699" w14:textId="2E446F73" w:rsid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further risks associated with the incident.</w:t>
      </w:r>
    </w:p>
    <w:p w14:paraId="1274537D" w14:textId="77777777" w:rsidR="005964E0" w:rsidRPr="00917764" w:rsidRDefault="005964E0" w:rsidP="00917764">
      <w:pPr>
        <w:spacing w:after="0"/>
        <w:rPr>
          <w:rFonts w:ascii="Roboto" w:hAnsi="Roboto"/>
        </w:rPr>
      </w:pPr>
    </w:p>
    <w:p w14:paraId="015352A6" w14:textId="13B3AB8B" w:rsid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Your initial assessment should include the following information:</w:t>
      </w:r>
    </w:p>
    <w:p w14:paraId="6EC8B1C2" w14:textId="77777777" w:rsidR="005964E0" w:rsidRPr="00917764" w:rsidRDefault="005964E0" w:rsidP="00917764">
      <w:pPr>
        <w:spacing w:after="0"/>
        <w:rPr>
          <w:rFonts w:ascii="Roboto" w:hAnsi="Roboto"/>
        </w:rPr>
      </w:pPr>
    </w:p>
    <w:p w14:paraId="74964F8B" w14:textId="77777777" w:rsidR="00917764" w:rsidRP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• The data involved</w:t>
      </w:r>
    </w:p>
    <w:p w14:paraId="45766BE7" w14:textId="77777777" w:rsidR="00917764" w:rsidRP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• Whether the data involved is sensitive in nature</w:t>
      </w:r>
    </w:p>
    <w:p w14:paraId="6B164B37" w14:textId="77777777" w:rsidR="00917764" w:rsidRP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• The individuals affected</w:t>
      </w:r>
    </w:p>
    <w:p w14:paraId="51507610" w14:textId="77777777" w:rsidR="00917764" w:rsidRP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• The security measures that are in place to protect the data</w:t>
      </w:r>
    </w:p>
    <w:p w14:paraId="16CE3209" w14:textId="77777777" w:rsidR="00917764" w:rsidRP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• What has happened to the data</w:t>
      </w:r>
    </w:p>
    <w:p w14:paraId="7F623E29" w14:textId="77777777" w:rsidR="00917764" w:rsidRP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• Whether the data involved could be used in an illegal or otherwise inappropriate way</w:t>
      </w:r>
    </w:p>
    <w:p w14:paraId="76F7A241" w14:textId="77777777" w:rsidR="00917764" w:rsidRP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• Any perceived wider consequences associated with the breach or incident</w:t>
      </w:r>
    </w:p>
    <w:p w14:paraId="68B8E367" w14:textId="77777777" w:rsidR="005964E0" w:rsidRDefault="005964E0" w:rsidP="00917764">
      <w:pPr>
        <w:spacing w:after="0"/>
        <w:rPr>
          <w:rFonts w:ascii="Roboto" w:hAnsi="Roboto"/>
        </w:rPr>
      </w:pPr>
    </w:p>
    <w:p w14:paraId="15187F18" w14:textId="6D080BC8" w:rsidR="00917764" w:rsidRPr="00917764" w:rsidRDefault="00917764" w:rsidP="00C963BC">
      <w:pPr>
        <w:pStyle w:val="Heading3"/>
      </w:pPr>
      <w:r w:rsidRPr="00917764">
        <w:lastRenderedPageBreak/>
        <w:t>Data breach notification</w:t>
      </w:r>
      <w:r w:rsidR="005964E0">
        <w:t xml:space="preserve"> </w:t>
      </w:r>
    </w:p>
    <w:p w14:paraId="116D81AA" w14:textId="44C63F53" w:rsidR="00917764" w:rsidRDefault="00ED243F" w:rsidP="00917764">
      <w:pPr>
        <w:spacing w:after="0"/>
        <w:rPr>
          <w:rFonts w:ascii="Roboto" w:hAnsi="Roboto"/>
        </w:rPr>
      </w:pPr>
      <w:r>
        <w:rPr>
          <w:rFonts w:ascii="Roboto" w:hAnsi="Roboto"/>
        </w:rPr>
        <w:t>The management team</w:t>
      </w:r>
      <w:r w:rsidR="006B22B0">
        <w:rPr>
          <w:rFonts w:ascii="Roboto" w:hAnsi="Roboto"/>
        </w:rPr>
        <w:t xml:space="preserve"> and DPO</w:t>
      </w:r>
      <w:r w:rsidR="00917764" w:rsidRPr="00917764">
        <w:rPr>
          <w:rFonts w:ascii="Roboto" w:hAnsi="Roboto"/>
        </w:rPr>
        <w:t xml:space="preserve"> will determine which individuals must be notified in the event of a</w:t>
      </w:r>
      <w:r>
        <w:rPr>
          <w:rFonts w:ascii="Roboto" w:hAnsi="Roboto"/>
        </w:rPr>
        <w:t xml:space="preserve"> </w:t>
      </w:r>
      <w:r w:rsidR="00917764" w:rsidRPr="00917764">
        <w:rPr>
          <w:rFonts w:ascii="Roboto" w:hAnsi="Roboto"/>
        </w:rPr>
        <w:t>data breach or data security incident. Each incident must be assessed on a case-by-case</w:t>
      </w:r>
      <w:r>
        <w:rPr>
          <w:rFonts w:ascii="Roboto" w:hAnsi="Roboto"/>
        </w:rPr>
        <w:t xml:space="preserve"> </w:t>
      </w:r>
      <w:r w:rsidR="00917764" w:rsidRPr="00917764">
        <w:rPr>
          <w:rFonts w:ascii="Roboto" w:hAnsi="Roboto"/>
        </w:rPr>
        <w:t>basis. In every instance, the following considerations will be made:</w:t>
      </w:r>
    </w:p>
    <w:p w14:paraId="3E1F6833" w14:textId="77777777" w:rsidR="005964E0" w:rsidRPr="00917764" w:rsidRDefault="005964E0" w:rsidP="00917764">
      <w:pPr>
        <w:spacing w:after="0"/>
        <w:rPr>
          <w:rFonts w:ascii="Roboto" w:hAnsi="Roboto"/>
        </w:rPr>
      </w:pPr>
    </w:p>
    <w:p w14:paraId="311407C3" w14:textId="77777777" w:rsidR="00917764" w:rsidRP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• Any contractual notification requirements</w:t>
      </w:r>
    </w:p>
    <w:p w14:paraId="687A95BC" w14:textId="77777777" w:rsidR="00917764" w:rsidRP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• Any legal notification requirements</w:t>
      </w:r>
    </w:p>
    <w:p w14:paraId="41CF3B97" w14:textId="77777777" w:rsidR="00917764" w:rsidRP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• How many people are affected</w:t>
      </w:r>
    </w:p>
    <w:p w14:paraId="462DF815" w14:textId="77777777" w:rsidR="00917764" w:rsidRP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• What consequences may occur as a result of the data breach or data security incident</w:t>
      </w:r>
    </w:p>
    <w:p w14:paraId="6C930A81" w14:textId="77777777" w:rsidR="00917764" w:rsidRP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• Whether notification of a breach or incident would help the individual to mitigate risks</w:t>
      </w:r>
    </w:p>
    <w:p w14:paraId="6006DEA3" w14:textId="77777777" w:rsidR="00917764" w:rsidRP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associated with the incident</w:t>
      </w:r>
    </w:p>
    <w:p w14:paraId="02980316" w14:textId="77777777" w:rsidR="00917764" w:rsidRPr="00917764" w:rsidRDefault="00917764" w:rsidP="00917764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>• Whether notification could assist the company in meeting its legal obligations under</w:t>
      </w:r>
    </w:p>
    <w:p w14:paraId="623A5261" w14:textId="3E437696" w:rsidR="007B1146" w:rsidRDefault="006B22B0" w:rsidP="00917764">
      <w:pPr>
        <w:spacing w:after="0"/>
        <w:rPr>
          <w:rFonts w:ascii="Roboto" w:hAnsi="Roboto"/>
        </w:rPr>
      </w:pPr>
      <w:r>
        <w:rPr>
          <w:rFonts w:ascii="Roboto" w:hAnsi="Roboto"/>
        </w:rPr>
        <w:t xml:space="preserve">UK </w:t>
      </w:r>
      <w:r w:rsidR="00917764" w:rsidRPr="00917764">
        <w:rPr>
          <w:rFonts w:ascii="Roboto" w:hAnsi="Roboto"/>
        </w:rPr>
        <w:t>GDPR and Data Protection Act 2018</w:t>
      </w:r>
    </w:p>
    <w:p w14:paraId="2AE0A00B" w14:textId="6F6C11D3" w:rsidR="009D7F67" w:rsidRPr="009D7F67" w:rsidRDefault="009D7F67" w:rsidP="009D7F67">
      <w:pPr>
        <w:spacing w:after="0"/>
        <w:rPr>
          <w:rFonts w:ascii="Roboto" w:hAnsi="Roboto"/>
        </w:rPr>
      </w:pPr>
      <w:r w:rsidRPr="00917764">
        <w:rPr>
          <w:rFonts w:ascii="Roboto" w:hAnsi="Roboto"/>
        </w:rPr>
        <w:t xml:space="preserve">• </w:t>
      </w:r>
      <w:r w:rsidRPr="009D7F67">
        <w:rPr>
          <w:rFonts w:ascii="Roboto" w:hAnsi="Roboto"/>
        </w:rPr>
        <w:t>Whether notifying an individual could prevent the unauthorized or illegal use of data</w:t>
      </w:r>
    </w:p>
    <w:p w14:paraId="21540365" w14:textId="71E106F8" w:rsidR="009D7F67" w:rsidRDefault="009D7F67" w:rsidP="009D7F67">
      <w:pPr>
        <w:spacing w:after="0"/>
        <w:rPr>
          <w:rFonts w:ascii="Roboto" w:hAnsi="Roboto"/>
        </w:rPr>
      </w:pPr>
      <w:r w:rsidRPr="009D7F67">
        <w:rPr>
          <w:rFonts w:ascii="Roboto" w:hAnsi="Roboto"/>
        </w:rPr>
        <w:t xml:space="preserve">• Whether </w:t>
      </w:r>
      <w:r w:rsidR="006B22B0">
        <w:rPr>
          <w:rFonts w:ascii="Roboto" w:hAnsi="Roboto"/>
        </w:rPr>
        <w:t>we</w:t>
      </w:r>
      <w:r w:rsidRPr="009D7F67">
        <w:rPr>
          <w:rFonts w:ascii="Roboto" w:hAnsi="Roboto"/>
        </w:rPr>
        <w:t xml:space="preserve"> must notify the Information Commissioner’s Office</w:t>
      </w:r>
    </w:p>
    <w:p w14:paraId="09A321FB" w14:textId="525B50F5" w:rsidR="005964E0" w:rsidRDefault="005964E0" w:rsidP="00917764">
      <w:pPr>
        <w:spacing w:after="0"/>
        <w:rPr>
          <w:rFonts w:ascii="Roboto" w:hAnsi="Roboto"/>
        </w:rPr>
      </w:pPr>
    </w:p>
    <w:p w14:paraId="68959CDD" w14:textId="5A5F694B" w:rsidR="009D7F67" w:rsidRDefault="009D7F67" w:rsidP="009D7F67">
      <w:pPr>
        <w:spacing w:after="0"/>
        <w:rPr>
          <w:rFonts w:ascii="Roboto" w:hAnsi="Roboto"/>
        </w:rPr>
      </w:pPr>
      <w:r w:rsidRPr="009D7F67">
        <w:rPr>
          <w:rFonts w:ascii="Roboto" w:hAnsi="Roboto"/>
        </w:rPr>
        <w:t>All data breaches and data security incidents, both suspected and verified, must be recorded,</w:t>
      </w:r>
      <w:r>
        <w:rPr>
          <w:rFonts w:ascii="Roboto" w:hAnsi="Roboto"/>
        </w:rPr>
        <w:t xml:space="preserve"> </w:t>
      </w:r>
      <w:r w:rsidRPr="009D7F67">
        <w:rPr>
          <w:rFonts w:ascii="Roboto" w:hAnsi="Roboto"/>
        </w:rPr>
        <w:t>to assist in further analysis and to help prevent further breaches.</w:t>
      </w:r>
    </w:p>
    <w:p w14:paraId="1957387E" w14:textId="77777777" w:rsidR="009D7F67" w:rsidRPr="009D7F67" w:rsidRDefault="009D7F67" w:rsidP="009D7F67">
      <w:pPr>
        <w:spacing w:after="0"/>
        <w:rPr>
          <w:rFonts w:ascii="Roboto" w:hAnsi="Roboto"/>
        </w:rPr>
      </w:pPr>
    </w:p>
    <w:p w14:paraId="4EAFB6EE" w14:textId="77777777" w:rsidR="009D7F67" w:rsidRPr="009D7F67" w:rsidRDefault="009D7F67" w:rsidP="00C963BC">
      <w:pPr>
        <w:pStyle w:val="Heading3"/>
      </w:pPr>
      <w:r w:rsidRPr="009D7F67">
        <w:t>The danger of notifying too many individuals</w:t>
      </w:r>
    </w:p>
    <w:p w14:paraId="4609B0D6" w14:textId="77777777" w:rsidR="009D7F67" w:rsidRPr="009D7F67" w:rsidRDefault="009D7F67" w:rsidP="009D7F67">
      <w:pPr>
        <w:spacing w:after="0"/>
        <w:rPr>
          <w:rFonts w:ascii="Roboto" w:hAnsi="Roboto"/>
        </w:rPr>
      </w:pPr>
      <w:r w:rsidRPr="009D7F67">
        <w:rPr>
          <w:rFonts w:ascii="Roboto" w:hAnsi="Roboto"/>
        </w:rPr>
        <w:t>There will be data security incidents in which a large number of individuals will need to be</w:t>
      </w:r>
    </w:p>
    <w:p w14:paraId="1A07131F" w14:textId="4950D4F2" w:rsidR="009D7F67" w:rsidRPr="009D7F67" w:rsidRDefault="009D7F67" w:rsidP="009D7F67">
      <w:pPr>
        <w:spacing w:after="0"/>
        <w:rPr>
          <w:rFonts w:ascii="Roboto" w:hAnsi="Roboto"/>
        </w:rPr>
      </w:pPr>
      <w:r w:rsidRPr="009D7F67">
        <w:rPr>
          <w:rFonts w:ascii="Roboto" w:hAnsi="Roboto"/>
        </w:rPr>
        <w:t>notified. However, there will be other incidents in which notifying a large number of individuals</w:t>
      </w:r>
      <w:r>
        <w:rPr>
          <w:rFonts w:ascii="Roboto" w:hAnsi="Roboto"/>
        </w:rPr>
        <w:t xml:space="preserve"> </w:t>
      </w:r>
      <w:r w:rsidRPr="009D7F67">
        <w:rPr>
          <w:rFonts w:ascii="Roboto" w:hAnsi="Roboto"/>
        </w:rPr>
        <w:t>may have the potential to cause disproportionate enquiries.</w:t>
      </w:r>
    </w:p>
    <w:p w14:paraId="31B69EDA" w14:textId="77777777" w:rsidR="009D7F67" w:rsidRDefault="009D7F67" w:rsidP="009D7F67">
      <w:pPr>
        <w:spacing w:after="0"/>
        <w:rPr>
          <w:rFonts w:ascii="Roboto" w:hAnsi="Roboto"/>
        </w:rPr>
      </w:pPr>
    </w:p>
    <w:p w14:paraId="1C755685" w14:textId="3D0631F0" w:rsidR="009D7F67" w:rsidRPr="009D7F67" w:rsidRDefault="009D7F67" w:rsidP="009D7F67">
      <w:pPr>
        <w:spacing w:after="0"/>
        <w:rPr>
          <w:rFonts w:ascii="Roboto" w:hAnsi="Roboto"/>
        </w:rPr>
      </w:pPr>
      <w:r w:rsidRPr="009D7F67">
        <w:rPr>
          <w:rFonts w:ascii="Roboto" w:hAnsi="Roboto"/>
        </w:rPr>
        <w:t>Whenever we notify an individual whose personal data has been affected by an incident or</w:t>
      </w:r>
    </w:p>
    <w:p w14:paraId="5C84E004" w14:textId="77777777" w:rsidR="009D7F67" w:rsidRPr="009D7F67" w:rsidRDefault="009D7F67" w:rsidP="009D7F67">
      <w:pPr>
        <w:spacing w:after="0"/>
        <w:rPr>
          <w:rFonts w:ascii="Roboto" w:hAnsi="Roboto"/>
        </w:rPr>
      </w:pPr>
      <w:r w:rsidRPr="009D7F67">
        <w:rPr>
          <w:rFonts w:ascii="Roboto" w:hAnsi="Roboto"/>
        </w:rPr>
        <w:t>breach, that notification must include a description of when the breach occurred, how the</w:t>
      </w:r>
    </w:p>
    <w:p w14:paraId="75D2232C" w14:textId="7E0BFD9B" w:rsidR="009D7F67" w:rsidRPr="009D7F67" w:rsidRDefault="009D7F67" w:rsidP="009D7F67">
      <w:pPr>
        <w:spacing w:after="0"/>
        <w:rPr>
          <w:rFonts w:ascii="Roboto" w:hAnsi="Roboto"/>
        </w:rPr>
      </w:pPr>
      <w:r w:rsidRPr="009D7F67">
        <w:rPr>
          <w:rFonts w:ascii="Roboto" w:hAnsi="Roboto"/>
        </w:rPr>
        <w:t>breach occurred and what data was involved. Notifications must also include explicit guidance</w:t>
      </w:r>
      <w:r>
        <w:rPr>
          <w:rFonts w:ascii="Roboto" w:hAnsi="Roboto"/>
        </w:rPr>
        <w:t xml:space="preserve"> </w:t>
      </w:r>
      <w:r w:rsidRPr="009D7F67">
        <w:rPr>
          <w:rFonts w:ascii="Roboto" w:hAnsi="Roboto"/>
        </w:rPr>
        <w:t>concerning what said individual can do to protect themselves. We should also outline to</w:t>
      </w:r>
      <w:r w:rsidR="008B652B">
        <w:rPr>
          <w:rFonts w:ascii="Roboto" w:hAnsi="Roboto"/>
        </w:rPr>
        <w:t xml:space="preserve"> </w:t>
      </w:r>
      <w:r w:rsidRPr="009D7F67">
        <w:rPr>
          <w:rFonts w:ascii="Roboto" w:hAnsi="Roboto"/>
        </w:rPr>
        <w:t>concerned individuals what steps our company has already taken to mitigate risks.</w:t>
      </w:r>
    </w:p>
    <w:p w14:paraId="69100D41" w14:textId="77777777" w:rsidR="008B652B" w:rsidRDefault="008B652B" w:rsidP="009D7F67">
      <w:pPr>
        <w:spacing w:after="0"/>
        <w:rPr>
          <w:rFonts w:ascii="Roboto" w:hAnsi="Roboto"/>
        </w:rPr>
      </w:pPr>
    </w:p>
    <w:p w14:paraId="199C368A" w14:textId="2D0D0F48" w:rsidR="009D7F67" w:rsidRPr="009D7F67" w:rsidRDefault="009D7F67" w:rsidP="00C963BC">
      <w:pPr>
        <w:pStyle w:val="Heading3"/>
      </w:pPr>
      <w:r w:rsidRPr="009D7F67">
        <w:t>Data breach evaluation and response</w:t>
      </w:r>
    </w:p>
    <w:p w14:paraId="18E500CF" w14:textId="77777777" w:rsidR="009D7F67" w:rsidRPr="009D7F67" w:rsidRDefault="009D7F67" w:rsidP="009D7F67">
      <w:pPr>
        <w:spacing w:after="0"/>
        <w:rPr>
          <w:rFonts w:ascii="Roboto" w:hAnsi="Roboto"/>
        </w:rPr>
      </w:pPr>
      <w:r w:rsidRPr="009D7F67">
        <w:rPr>
          <w:rFonts w:ascii="Roboto" w:hAnsi="Roboto"/>
        </w:rPr>
        <w:t>After the data breach or data security incident has been contained by carrying out all</w:t>
      </w:r>
    </w:p>
    <w:p w14:paraId="245CD347" w14:textId="4323557B" w:rsidR="009D7F67" w:rsidRDefault="009D7F67" w:rsidP="009D7F67">
      <w:pPr>
        <w:spacing w:after="0"/>
        <w:rPr>
          <w:rFonts w:ascii="Roboto" w:hAnsi="Roboto"/>
        </w:rPr>
      </w:pPr>
      <w:r w:rsidRPr="009D7F67">
        <w:rPr>
          <w:rFonts w:ascii="Roboto" w:hAnsi="Roboto"/>
        </w:rPr>
        <w:t xml:space="preserve">necessary measures, </w:t>
      </w:r>
      <w:r w:rsidR="00F43A63">
        <w:rPr>
          <w:rFonts w:ascii="Roboto" w:hAnsi="Roboto"/>
        </w:rPr>
        <w:t>we</w:t>
      </w:r>
      <w:r w:rsidRPr="009D7F67">
        <w:rPr>
          <w:rFonts w:ascii="Roboto" w:hAnsi="Roboto"/>
        </w:rPr>
        <w:t xml:space="preserve"> will conduct an extensive review detailing:</w:t>
      </w:r>
    </w:p>
    <w:p w14:paraId="57F0184D" w14:textId="77777777" w:rsidR="008B652B" w:rsidRPr="009D7F67" w:rsidRDefault="008B652B" w:rsidP="009D7F67">
      <w:pPr>
        <w:spacing w:after="0"/>
        <w:rPr>
          <w:rFonts w:ascii="Roboto" w:hAnsi="Roboto"/>
        </w:rPr>
      </w:pPr>
    </w:p>
    <w:p w14:paraId="1822089D" w14:textId="77777777" w:rsidR="009D7F67" w:rsidRPr="009D7F67" w:rsidRDefault="009D7F67" w:rsidP="009D7F67">
      <w:pPr>
        <w:spacing w:after="0"/>
        <w:rPr>
          <w:rFonts w:ascii="Roboto" w:hAnsi="Roboto"/>
        </w:rPr>
      </w:pPr>
      <w:r w:rsidRPr="009D7F67">
        <w:rPr>
          <w:rFonts w:ascii="Roboto" w:hAnsi="Roboto"/>
        </w:rPr>
        <w:t>• The cause(s) of the breach</w:t>
      </w:r>
    </w:p>
    <w:p w14:paraId="6CB11CE4" w14:textId="77777777" w:rsidR="009D7F67" w:rsidRPr="009D7F67" w:rsidRDefault="009D7F67" w:rsidP="009D7F67">
      <w:pPr>
        <w:spacing w:after="0"/>
        <w:rPr>
          <w:rFonts w:ascii="Roboto" w:hAnsi="Roboto"/>
        </w:rPr>
      </w:pPr>
      <w:r w:rsidRPr="009D7F67">
        <w:rPr>
          <w:rFonts w:ascii="Roboto" w:hAnsi="Roboto"/>
        </w:rPr>
        <w:t>• The effectiveness of any responses</w:t>
      </w:r>
    </w:p>
    <w:p w14:paraId="61AE36F6" w14:textId="77777777" w:rsidR="009D7F67" w:rsidRPr="009D7F67" w:rsidRDefault="009D7F67" w:rsidP="009D7F67">
      <w:pPr>
        <w:spacing w:after="0"/>
        <w:rPr>
          <w:rFonts w:ascii="Roboto" w:hAnsi="Roboto"/>
        </w:rPr>
      </w:pPr>
      <w:r w:rsidRPr="009D7F67">
        <w:rPr>
          <w:rFonts w:ascii="Roboto" w:hAnsi="Roboto"/>
        </w:rPr>
        <w:t>• Whether changes to existing IT systems, company procedures or policies must be</w:t>
      </w:r>
    </w:p>
    <w:p w14:paraId="737F5700" w14:textId="77777777" w:rsidR="009D7F67" w:rsidRPr="009D7F67" w:rsidRDefault="009D7F67" w:rsidP="009D7F67">
      <w:pPr>
        <w:spacing w:after="0"/>
        <w:rPr>
          <w:rFonts w:ascii="Roboto" w:hAnsi="Roboto"/>
        </w:rPr>
      </w:pPr>
      <w:r w:rsidRPr="009D7F67">
        <w:rPr>
          <w:rFonts w:ascii="Roboto" w:hAnsi="Roboto"/>
        </w:rPr>
        <w:t>implemented</w:t>
      </w:r>
    </w:p>
    <w:p w14:paraId="4D3BA586" w14:textId="77777777" w:rsidR="00F10D07" w:rsidRDefault="00F10D07" w:rsidP="009D7F67">
      <w:pPr>
        <w:spacing w:after="0"/>
        <w:rPr>
          <w:rFonts w:ascii="Roboto" w:hAnsi="Roboto"/>
        </w:rPr>
      </w:pPr>
    </w:p>
    <w:p w14:paraId="143D9861" w14:textId="3DC52B56" w:rsidR="005964E0" w:rsidRDefault="009D7F67" w:rsidP="009D7F67">
      <w:pPr>
        <w:spacing w:after="0"/>
        <w:rPr>
          <w:rFonts w:ascii="Roboto" w:hAnsi="Roboto"/>
        </w:rPr>
      </w:pPr>
      <w:r w:rsidRPr="009D7F67">
        <w:rPr>
          <w:rFonts w:ascii="Roboto" w:hAnsi="Roboto"/>
        </w:rPr>
        <w:t>All existing protocols must be reviewed to analyse their adequacy. Any necessary amendments</w:t>
      </w:r>
      <w:r w:rsidR="00F10D07">
        <w:rPr>
          <w:rFonts w:ascii="Roboto" w:hAnsi="Roboto"/>
        </w:rPr>
        <w:t xml:space="preserve"> </w:t>
      </w:r>
      <w:r w:rsidRPr="009D7F67">
        <w:rPr>
          <w:rFonts w:ascii="Roboto" w:hAnsi="Roboto"/>
        </w:rPr>
        <w:t>to protocols must be identified and carried out as soon as possible.</w:t>
      </w:r>
    </w:p>
    <w:sectPr w:rsidR="00596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622C" w14:textId="77777777" w:rsidR="006E3E50" w:rsidRDefault="006E3E50" w:rsidP="00CB4BB6">
      <w:pPr>
        <w:spacing w:after="0" w:line="240" w:lineRule="auto"/>
      </w:pPr>
      <w:r>
        <w:separator/>
      </w:r>
    </w:p>
  </w:endnote>
  <w:endnote w:type="continuationSeparator" w:id="0">
    <w:p w14:paraId="29AB906F" w14:textId="77777777" w:rsidR="006E3E50" w:rsidRDefault="006E3E50" w:rsidP="00CB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75A3" w14:textId="77777777" w:rsidR="00A05FAD" w:rsidRDefault="00A05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C880" w14:textId="77777777" w:rsidR="00A32F64" w:rsidRPr="00A32F64" w:rsidRDefault="005430BD" w:rsidP="00A32F64">
    <w:pPr>
      <w:pStyle w:val="Footer"/>
      <w:jc w:val="center"/>
      <w:rPr>
        <w:sz w:val="18"/>
      </w:rPr>
    </w:pPr>
    <w:r w:rsidRPr="00A32F64">
      <w:rPr>
        <w:sz w:val="18"/>
      </w:rPr>
      <w:t xml:space="preserve">Intelligent Business Consulting Group Limited, </w:t>
    </w:r>
    <w:r w:rsidR="00A32F64" w:rsidRPr="00A32F64">
      <w:rPr>
        <w:sz w:val="18"/>
      </w:rPr>
      <w:t>Company No. 11120396.</w:t>
    </w:r>
  </w:p>
  <w:p w14:paraId="3D58C3F9" w14:textId="77777777" w:rsidR="005430BD" w:rsidRDefault="00A32F64" w:rsidP="00A32F64">
    <w:pPr>
      <w:pStyle w:val="Footer"/>
      <w:jc w:val="center"/>
    </w:pPr>
    <w:r w:rsidRPr="00A32F64">
      <w:rPr>
        <w:sz w:val="18"/>
      </w:rPr>
      <w:t xml:space="preserve">Registered in England and Wales: </w:t>
    </w:r>
    <w:r w:rsidR="00A05FAD" w:rsidRPr="00A05FAD">
      <w:rPr>
        <w:sz w:val="18"/>
      </w:rPr>
      <w:t>10 Beech Court, Hurst, Reading, RG10 0RQ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B168" w14:textId="77777777" w:rsidR="00A05FAD" w:rsidRDefault="00A05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0D67" w14:textId="77777777" w:rsidR="006E3E50" w:rsidRDefault="006E3E50" w:rsidP="00CB4BB6">
      <w:pPr>
        <w:spacing w:after="0" w:line="240" w:lineRule="auto"/>
      </w:pPr>
      <w:r>
        <w:separator/>
      </w:r>
    </w:p>
  </w:footnote>
  <w:footnote w:type="continuationSeparator" w:id="0">
    <w:p w14:paraId="440D1146" w14:textId="77777777" w:rsidR="006E3E50" w:rsidRDefault="006E3E50" w:rsidP="00CB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6944" w14:textId="77777777" w:rsidR="00A05FAD" w:rsidRDefault="00A05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118B" w14:textId="77777777" w:rsidR="00CB4BB6" w:rsidRDefault="00A05F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2C7766" wp14:editId="1DED422C">
          <wp:simplePos x="0" y="0"/>
          <wp:positionH relativeFrom="column">
            <wp:posOffset>5225061</wp:posOffset>
          </wp:positionH>
          <wp:positionV relativeFrom="paragraph">
            <wp:posOffset>-343114</wp:posOffset>
          </wp:positionV>
          <wp:extent cx="1264920" cy="70548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C Logo &amp;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9B8A" w14:textId="77777777" w:rsidR="00A05FAD" w:rsidRDefault="00A05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0D1B"/>
    <w:multiLevelType w:val="multilevel"/>
    <w:tmpl w:val="D100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1961F1"/>
    <w:multiLevelType w:val="multilevel"/>
    <w:tmpl w:val="42C6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C27263"/>
    <w:multiLevelType w:val="multilevel"/>
    <w:tmpl w:val="334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A57A8A"/>
    <w:multiLevelType w:val="multilevel"/>
    <w:tmpl w:val="AA22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37"/>
    <w:rsid w:val="00072230"/>
    <w:rsid w:val="00144F3C"/>
    <w:rsid w:val="001712BA"/>
    <w:rsid w:val="00292CE0"/>
    <w:rsid w:val="002C6952"/>
    <w:rsid w:val="002F276C"/>
    <w:rsid w:val="003236B1"/>
    <w:rsid w:val="00397AC3"/>
    <w:rsid w:val="00512F99"/>
    <w:rsid w:val="005430BD"/>
    <w:rsid w:val="005964E0"/>
    <w:rsid w:val="00676A3F"/>
    <w:rsid w:val="006A4DA4"/>
    <w:rsid w:val="006B22B0"/>
    <w:rsid w:val="006E3E50"/>
    <w:rsid w:val="00740B11"/>
    <w:rsid w:val="00745337"/>
    <w:rsid w:val="00752AFA"/>
    <w:rsid w:val="007756C6"/>
    <w:rsid w:val="007B1146"/>
    <w:rsid w:val="007F3AB7"/>
    <w:rsid w:val="008545DC"/>
    <w:rsid w:val="00861DD6"/>
    <w:rsid w:val="008B652B"/>
    <w:rsid w:val="00917764"/>
    <w:rsid w:val="00975D55"/>
    <w:rsid w:val="009D7F67"/>
    <w:rsid w:val="00A05FAD"/>
    <w:rsid w:val="00A32F64"/>
    <w:rsid w:val="00A64434"/>
    <w:rsid w:val="00AB05D9"/>
    <w:rsid w:val="00AB13E8"/>
    <w:rsid w:val="00B558D7"/>
    <w:rsid w:val="00BB67C0"/>
    <w:rsid w:val="00C84C3D"/>
    <w:rsid w:val="00C963BC"/>
    <w:rsid w:val="00CB4BB6"/>
    <w:rsid w:val="00D5378A"/>
    <w:rsid w:val="00DB2344"/>
    <w:rsid w:val="00E322C8"/>
    <w:rsid w:val="00ED243F"/>
    <w:rsid w:val="00F10D07"/>
    <w:rsid w:val="00F16C8B"/>
    <w:rsid w:val="00F4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B4B21"/>
  <w15:chartTrackingRefBased/>
  <w15:docId w15:val="{1595C8E1-B8D6-4A50-9E3E-B9B47239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3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558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58D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5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558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B6"/>
  </w:style>
  <w:style w:type="paragraph" w:styleId="Footer">
    <w:name w:val="footer"/>
    <w:basedOn w:val="Normal"/>
    <w:link w:val="FooterChar"/>
    <w:uiPriority w:val="99"/>
    <w:unhideWhenUsed/>
    <w:rsid w:val="00CB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B6"/>
  </w:style>
  <w:style w:type="character" w:customStyle="1" w:styleId="Heading1Char">
    <w:name w:val="Heading 1 Char"/>
    <w:basedOn w:val="DefaultParagraphFont"/>
    <w:link w:val="Heading1"/>
    <w:uiPriority w:val="9"/>
    <w:rsid w:val="00292C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2C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63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OneDrive%20-%20Intelligent%20Business%20Consulting%20Group%20Limited\Documents\Custom%20Office%20Templates\IBC%20Group%20Word%20Template%20202007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IBC Group Word Template 20200701</Template>
  <TotalTime>250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Birch</cp:lastModifiedBy>
  <cp:revision>30</cp:revision>
  <dcterms:created xsi:type="dcterms:W3CDTF">2021-06-09T11:06:00Z</dcterms:created>
  <dcterms:modified xsi:type="dcterms:W3CDTF">2021-11-30T11:49:00Z</dcterms:modified>
</cp:coreProperties>
</file>